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1932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7137"/>
        <w:gridCol w:w="4795"/>
      </w:tblGrid>
      <w:tr w:rsidR="009C5836" w:rsidRPr="001E3C2E" w:rsidTr="002065ED">
        <w:trPr>
          <w:trHeight w:val="675"/>
          <w:jc w:val="center"/>
        </w:trPr>
        <w:tc>
          <w:tcPr>
            <w:tcW w:w="7137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E56802" w:rsidRDefault="00361FEB" w:rsidP="001C2122">
            <w:r>
              <w:rPr>
                <w:noProof/>
              </w:rPr>
              <w:drawing>
                <wp:inline distT="0" distB="0" distL="0" distR="0">
                  <wp:extent cx="2476500" cy="464344"/>
                  <wp:effectExtent l="25400" t="0" r="0" b="0"/>
                  <wp:docPr id="1" name="Picture 0" descr="NEW SITE HEADER BOX 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TE HEADER BOX EY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499" cy="46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76C2">
              <w:pict>
                <v:rect id="Rectangle 10" o:spid="_x0000_s1026" style="position:absolute;margin-left:-6.15pt;margin-top:-7.7pt;width:503.65pt;height:97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" fillcolor="#c6d4e8" stroked="f">
                  <v:fill rotate="t" focus="100%" type="gradient"/>
                </v:rect>
              </w:pict>
            </w:r>
          </w:p>
        </w:tc>
        <w:tc>
          <w:tcPr>
            <w:tcW w:w="4795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361FEB" w:rsidP="00E27198">
            <w:pPr>
              <w:pStyle w:val="Heading1"/>
            </w:pPr>
            <w:r>
              <w:t>Order form</w:t>
            </w:r>
          </w:p>
        </w:tc>
      </w:tr>
      <w:tr w:rsidR="007C7496" w:rsidRPr="001E3C2E" w:rsidTr="002065ED">
        <w:trPr>
          <w:trHeight w:val="878"/>
          <w:jc w:val="center"/>
        </w:trPr>
        <w:tc>
          <w:tcPr>
            <w:tcW w:w="7137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61FEB" w:rsidRDefault="00361FEB" w:rsidP="00E27198">
            <w:r>
              <w:t>7th sense enterprises</w:t>
            </w:r>
          </w:p>
          <w:p w:rsidR="00402260" w:rsidRDefault="00402260" w:rsidP="00E27198">
            <w:r>
              <w:t xml:space="preserve">4251 Vancouver Ave east </w:t>
            </w:r>
          </w:p>
          <w:p w:rsidR="00402260" w:rsidRDefault="00402260" w:rsidP="00E27198">
            <w:r>
              <w:t xml:space="preserve">Grand Forks BC </w:t>
            </w:r>
          </w:p>
          <w:p w:rsidR="00E27198" w:rsidRDefault="00402260" w:rsidP="00E27198">
            <w:r>
              <w:t>V0H 1H5</w:t>
            </w:r>
          </w:p>
          <w:p w:rsidR="00E27198" w:rsidRDefault="00E27198" w:rsidP="00E27198">
            <w:r w:rsidRPr="001E3C2E">
              <w:t xml:space="preserve">Phone </w:t>
            </w:r>
            <w:r w:rsidR="00F70623">
              <w:t>250-666-0295</w:t>
            </w:r>
            <w:r>
              <w:t xml:space="preserve"> </w:t>
            </w:r>
          </w:p>
          <w:p w:rsidR="00E27198" w:rsidRDefault="00E27198" w:rsidP="00E27198"/>
        </w:tc>
        <w:tc>
          <w:tcPr>
            <w:tcW w:w="4795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361FEB" w:rsidRDefault="00252FDA" w:rsidP="00361FEB">
      <w:r>
        <w:t xml:space="preserve">  </w:t>
      </w:r>
      <w:r w:rsidR="00361FEB">
        <w:t xml:space="preserve">All opening orders </w:t>
      </w:r>
      <w:r w:rsidR="007D113B">
        <w:t xml:space="preserve">are a minimum of $350.00; And 5 units per design, </w:t>
      </w:r>
      <w:proofErr w:type="gramStart"/>
      <w:r w:rsidR="00361FEB">
        <w:t>All</w:t>
      </w:r>
      <w:proofErr w:type="gramEnd"/>
      <w:r w:rsidR="00361FEB">
        <w:t xml:space="preserve"> reorder minimums $175.00 Payable by Master Card, Visa, </w:t>
      </w:r>
      <w:r w:rsidR="007D113B">
        <w:t>Pay pal</w:t>
      </w:r>
      <w:r w:rsidR="00361FEB">
        <w:t>, Company Check. First Orders must be pre-paid by Credit Card or Check. Check must be made out to 7th sense enterprises.</w:t>
      </w:r>
    </w:p>
    <w:p w:rsidR="00361FEB" w:rsidRDefault="00361FEB" w:rsidP="00361FEB">
      <w:r>
        <w:t xml:space="preserve">All Canadian orders ship for free on orders over $450.00, orders of less than $600.00 ship within 3 business days via FEDEX ground or UPS. </w:t>
      </w:r>
      <w:r>
        <w:tab/>
      </w:r>
    </w:p>
    <w:p w:rsidR="009C5836" w:rsidRPr="001E3C2E" w:rsidRDefault="009C5836" w:rsidP="00897D19"/>
    <w:tbl>
      <w:tblPr>
        <w:tblpPr w:leftFromText="180" w:rightFromText="180" w:vertAnchor="text" w:horzAnchor="page" w:tblpX="296" w:tblpY="-100"/>
        <w:tblW w:w="1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092"/>
        <w:gridCol w:w="1436"/>
        <w:gridCol w:w="1399"/>
        <w:gridCol w:w="992"/>
        <w:gridCol w:w="2127"/>
        <w:gridCol w:w="1451"/>
        <w:gridCol w:w="1484"/>
      </w:tblGrid>
      <w:tr w:rsidR="009520F2" w:rsidRPr="001E3C2E" w:rsidTr="002065ED">
        <w:trPr>
          <w:cantSplit/>
          <w:trHeight w:val="576"/>
        </w:trPr>
        <w:tc>
          <w:tcPr>
            <w:tcW w:w="3092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9520F2" w:rsidRPr="001E3C2E" w:rsidRDefault="009520F2" w:rsidP="009520F2">
            <w:pPr>
              <w:pStyle w:val="ColumnHeadings"/>
            </w:pPr>
            <w:r>
              <w:t>Product NAME</w:t>
            </w:r>
          </w:p>
        </w:tc>
        <w:tc>
          <w:tcPr>
            <w:tcW w:w="143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9520F2" w:rsidRPr="001E3C2E" w:rsidRDefault="009520F2" w:rsidP="009520F2">
            <w:pPr>
              <w:pStyle w:val="ColumnHeadings"/>
            </w:pPr>
            <w:r>
              <w:t>ITEM#</w:t>
            </w:r>
          </w:p>
        </w:tc>
        <w:tc>
          <w:tcPr>
            <w:tcW w:w="139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9520F2" w:rsidRPr="001E3C2E" w:rsidRDefault="009520F2" w:rsidP="009520F2">
            <w:pPr>
              <w:pStyle w:val="ColumnHeadings"/>
            </w:pPr>
            <w:r>
              <w:t>Wholesale price (EACH)</w:t>
            </w:r>
          </w:p>
        </w:tc>
        <w:tc>
          <w:tcPr>
            <w:tcW w:w="992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</w:tcPr>
          <w:p w:rsidR="009520F2" w:rsidRDefault="009520F2" w:rsidP="009520F2">
            <w:pPr>
              <w:pStyle w:val="ColumnHeadings"/>
              <w:jc w:val="left"/>
            </w:pPr>
            <w:r>
              <w:t xml:space="preserve">      MIN </w:t>
            </w:r>
            <w:r w:rsidR="00252FDA">
              <w:t xml:space="preserve">             </w:t>
            </w:r>
            <w:r>
              <w:t>QUANTITY</w:t>
            </w:r>
          </w:p>
        </w:tc>
        <w:tc>
          <w:tcPr>
            <w:tcW w:w="2127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</w:tcPr>
          <w:p w:rsidR="009520F2" w:rsidRDefault="009520F2" w:rsidP="009520F2">
            <w:pPr>
              <w:pStyle w:val="ColumnHeadings"/>
              <w:jc w:val="left"/>
            </w:pPr>
          </w:p>
          <w:p w:rsidR="009520F2" w:rsidRDefault="00252FDA" w:rsidP="009520F2">
            <w:pPr>
              <w:pStyle w:val="ColumnHeadings"/>
              <w:jc w:val="left"/>
            </w:pPr>
            <w:r>
              <w:t xml:space="preserve">      </w:t>
            </w:r>
            <w:r w:rsidR="009520F2">
              <w:t>SIZE</w:t>
            </w:r>
          </w:p>
        </w:tc>
        <w:tc>
          <w:tcPr>
            <w:tcW w:w="1451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</w:tcPr>
          <w:p w:rsidR="009520F2" w:rsidRDefault="009520F2" w:rsidP="009520F2">
            <w:pPr>
              <w:pStyle w:val="ColumnHeadings"/>
              <w:jc w:val="left"/>
            </w:pPr>
            <w:r>
              <w:t xml:space="preserve"> </w:t>
            </w:r>
          </w:p>
          <w:p w:rsidR="009520F2" w:rsidRDefault="009520F2" w:rsidP="009520F2">
            <w:pPr>
              <w:pStyle w:val="ColumnHeadings"/>
              <w:jc w:val="left"/>
            </w:pPr>
            <w:r>
              <w:t xml:space="preserve">          COLOR</w:t>
            </w:r>
          </w:p>
        </w:tc>
        <w:tc>
          <w:tcPr>
            <w:tcW w:w="148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9520F2" w:rsidRPr="001E3C2E" w:rsidRDefault="009520F2" w:rsidP="009520F2">
            <w:pPr>
              <w:pStyle w:val="ColumnHeadings"/>
              <w:jc w:val="left"/>
            </w:pPr>
            <w:r>
              <w:t xml:space="preserve">  ITEM TOTAL</w:t>
            </w: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BRAIN DID T-SHIRT MENS</w:t>
            </w:r>
          </w:p>
        </w:tc>
        <w:tc>
          <w:tcPr>
            <w:tcW w:w="1436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bookmarkStart w:id="0" w:name="_GoBack"/>
            <w:bookmarkEnd w:id="0"/>
            <w:r>
              <w:t xml:space="preserve">            $15.00</w:t>
            </w:r>
          </w:p>
        </w:tc>
        <w:tc>
          <w:tcPr>
            <w:tcW w:w="992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51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LOGO BOXED T-SHIRT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$15.00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EYE LOVE T-SHIRT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$15.00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BORN TO DEYE T-SHIRT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$15.00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51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SHIP TANK TOP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$15.00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RIDING SPORT L/S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$17.50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639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DARK ANG’S L/S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$17.50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5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8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GRID L/S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$17.50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51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BALLER ¾ TEE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$17.50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LOGO BOXED P/O HOOD MENS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$30.00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HANDS DOWN WOMENS TEE</w:t>
            </w:r>
          </w:p>
        </w:tc>
        <w:tc>
          <w:tcPr>
            <w:tcW w:w="143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F675D3">
            <w:pPr>
              <w:pStyle w:val="Amount"/>
              <w:jc w:val="left"/>
            </w:pPr>
            <w:r>
              <w:t>$17.50</w:t>
            </w:r>
          </w:p>
        </w:tc>
        <w:tc>
          <w:tcPr>
            <w:tcW w:w="992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  <w:r>
              <w:t>5</w:t>
            </w:r>
          </w:p>
        </w:tc>
        <w:tc>
          <w:tcPr>
            <w:tcW w:w="2127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5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8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LOGO RECK WOMENS TEE</w:t>
            </w:r>
          </w:p>
        </w:tc>
        <w:tc>
          <w:tcPr>
            <w:tcW w:w="1436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  <w:r>
              <w:t xml:space="preserve">           $15.00</w:t>
            </w:r>
          </w:p>
        </w:tc>
        <w:tc>
          <w:tcPr>
            <w:tcW w:w="992" w:type="dxa"/>
            <w:vAlign w:val="center"/>
          </w:tcPr>
          <w:p w:rsidR="002065ED" w:rsidRPr="001E3C2E" w:rsidRDefault="002065ED" w:rsidP="009520F2">
            <w:r>
              <w:t xml:space="preserve">                     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</w:tcPr>
          <w:p w:rsidR="002065ED" w:rsidRPr="001C2122" w:rsidRDefault="002065ED" w:rsidP="009520F2">
            <w:pPr>
              <w:pStyle w:val="Amoun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WEBBED WOMENS V-NECK</w:t>
            </w:r>
          </w:p>
        </w:tc>
        <w:tc>
          <w:tcPr>
            <w:tcW w:w="1436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  <w:r>
              <w:t xml:space="preserve">           $17.50</w:t>
            </w:r>
          </w:p>
        </w:tc>
        <w:tc>
          <w:tcPr>
            <w:tcW w:w="992" w:type="dxa"/>
            <w:vAlign w:val="center"/>
          </w:tcPr>
          <w:p w:rsidR="002065ED" w:rsidRPr="001E3C2E" w:rsidRDefault="002065ED" w:rsidP="009520F2">
            <w:r>
              <w:t xml:space="preserve">                     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  <w:tr w:rsidR="002065ED" w:rsidRPr="001C2122" w:rsidTr="002065ED">
        <w:trPr>
          <w:cantSplit/>
          <w:trHeight w:val="576"/>
        </w:trPr>
        <w:tc>
          <w:tcPr>
            <w:tcW w:w="3092" w:type="dxa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>
            <w:r>
              <w:t>GETTING ON P/O HOOD WOMENS</w:t>
            </w:r>
          </w:p>
        </w:tc>
        <w:tc>
          <w:tcPr>
            <w:tcW w:w="1436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E3C2E" w:rsidRDefault="002065ED" w:rsidP="009520F2"/>
        </w:tc>
        <w:tc>
          <w:tcPr>
            <w:tcW w:w="1399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  <w:r>
              <w:t xml:space="preserve">           $30.00</w:t>
            </w:r>
          </w:p>
        </w:tc>
        <w:tc>
          <w:tcPr>
            <w:tcW w:w="992" w:type="dxa"/>
            <w:vAlign w:val="center"/>
          </w:tcPr>
          <w:p w:rsidR="002065ED" w:rsidRPr="001E3C2E" w:rsidRDefault="002065ED" w:rsidP="009520F2">
            <w:r>
              <w:t xml:space="preserve">                     5</w:t>
            </w:r>
          </w:p>
        </w:tc>
        <w:tc>
          <w:tcPr>
            <w:tcW w:w="2127" w:type="dxa"/>
            <w:vAlign w:val="center"/>
          </w:tcPr>
          <w:p w:rsidR="002065ED" w:rsidRPr="001E3C2E" w:rsidRDefault="002065ED" w:rsidP="009520F2"/>
        </w:tc>
        <w:tc>
          <w:tcPr>
            <w:tcW w:w="1451" w:type="dxa"/>
            <w:vAlign w:val="center"/>
          </w:tcPr>
          <w:p w:rsidR="002065ED" w:rsidRPr="001C2122" w:rsidRDefault="002065ED" w:rsidP="009520F2">
            <w:pPr>
              <w:pStyle w:val="Amount"/>
              <w:jc w:val="left"/>
            </w:pPr>
          </w:p>
        </w:tc>
        <w:tc>
          <w:tcPr>
            <w:tcW w:w="1484" w:type="dxa"/>
            <w:tcMar>
              <w:left w:w="216" w:type="dxa"/>
              <w:right w:w="216" w:type="dxa"/>
            </w:tcMar>
          </w:tcPr>
          <w:p w:rsidR="002065ED" w:rsidRPr="001C2122" w:rsidRDefault="002065ED" w:rsidP="009520F2">
            <w:pPr>
              <w:pStyle w:val="Amount"/>
            </w:pPr>
          </w:p>
        </w:tc>
      </w:tr>
    </w:tbl>
    <w:p w:rsidR="00D16DED" w:rsidRDefault="00D16DED" w:rsidP="00A50918">
      <w:pPr>
        <w:pStyle w:val="lowercenteredtext"/>
        <w:jc w:val="left"/>
      </w:pPr>
    </w:p>
    <w:tbl>
      <w:tblPr>
        <w:tblpPr w:leftFromText="180" w:rightFromText="180" w:vertAnchor="text" w:horzAnchor="page" w:tblpX="296" w:tblpY="-100"/>
        <w:tblW w:w="1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214"/>
        <w:gridCol w:w="1299"/>
        <w:gridCol w:w="1589"/>
        <w:gridCol w:w="1101"/>
        <w:gridCol w:w="1498"/>
        <w:gridCol w:w="1878"/>
        <w:gridCol w:w="1363"/>
      </w:tblGrid>
      <w:tr w:rsidR="00252FDA" w:rsidRPr="001E3C2E">
        <w:trPr>
          <w:cantSplit/>
          <w:trHeight w:val="557"/>
        </w:trPr>
        <w:tc>
          <w:tcPr>
            <w:tcW w:w="321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52FDA" w:rsidRPr="001E3C2E" w:rsidRDefault="00252FDA" w:rsidP="009520F2">
            <w:pPr>
              <w:pStyle w:val="ColumnHeadings"/>
            </w:pPr>
            <w:r>
              <w:t>Product NAME</w:t>
            </w:r>
          </w:p>
        </w:tc>
        <w:tc>
          <w:tcPr>
            <w:tcW w:w="129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52FDA" w:rsidRPr="001E3C2E" w:rsidRDefault="00252FDA" w:rsidP="009520F2">
            <w:pPr>
              <w:pStyle w:val="ColumnHeadings"/>
            </w:pPr>
            <w:r>
              <w:t>ITEM#</w:t>
            </w:r>
          </w:p>
        </w:tc>
        <w:tc>
          <w:tcPr>
            <w:tcW w:w="158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52FDA" w:rsidRPr="001E3C2E" w:rsidRDefault="00252FDA" w:rsidP="009520F2">
            <w:pPr>
              <w:pStyle w:val="ColumnHeadings"/>
            </w:pPr>
            <w:r>
              <w:t>Wholesale price (EACH)</w:t>
            </w:r>
          </w:p>
        </w:tc>
        <w:tc>
          <w:tcPr>
            <w:tcW w:w="1101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</w:tcPr>
          <w:p w:rsidR="00252FDA" w:rsidRDefault="00252FDA" w:rsidP="009520F2">
            <w:pPr>
              <w:pStyle w:val="ColumnHeadings"/>
              <w:jc w:val="left"/>
            </w:pPr>
            <w:r>
              <w:t xml:space="preserve">   </w:t>
            </w:r>
            <w:r w:rsidR="00F675D3">
              <w:t>MIN QUANTity</w:t>
            </w:r>
          </w:p>
        </w:tc>
        <w:tc>
          <w:tcPr>
            <w:tcW w:w="1498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</w:tcPr>
          <w:p w:rsidR="00252FDA" w:rsidRDefault="00252FDA" w:rsidP="009520F2">
            <w:pPr>
              <w:pStyle w:val="ColumnHeadings"/>
              <w:jc w:val="left"/>
            </w:pPr>
          </w:p>
          <w:p w:rsidR="00252FDA" w:rsidRDefault="00252FDA" w:rsidP="009520F2">
            <w:pPr>
              <w:pStyle w:val="ColumnHeadings"/>
              <w:jc w:val="left"/>
            </w:pPr>
            <w:r>
              <w:t xml:space="preserve">         SIZE</w:t>
            </w:r>
          </w:p>
        </w:tc>
        <w:tc>
          <w:tcPr>
            <w:tcW w:w="1878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</w:tcPr>
          <w:p w:rsidR="00252FDA" w:rsidRDefault="00252FDA" w:rsidP="009520F2">
            <w:pPr>
              <w:pStyle w:val="ColumnHeadings"/>
              <w:jc w:val="left"/>
            </w:pPr>
            <w:r>
              <w:t xml:space="preserve"> </w:t>
            </w:r>
          </w:p>
          <w:p w:rsidR="00252FDA" w:rsidRDefault="00252FDA" w:rsidP="009520F2">
            <w:pPr>
              <w:pStyle w:val="ColumnHeadings"/>
              <w:jc w:val="left"/>
            </w:pPr>
            <w:r>
              <w:t xml:space="preserve">          COLOR</w:t>
            </w:r>
          </w:p>
        </w:tc>
        <w:tc>
          <w:tcPr>
            <w:tcW w:w="1363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52FDA" w:rsidRPr="001E3C2E" w:rsidRDefault="00252FDA" w:rsidP="009520F2">
            <w:pPr>
              <w:pStyle w:val="ColumnHeadings"/>
              <w:jc w:val="left"/>
            </w:pPr>
            <w:r>
              <w:t xml:space="preserve">  ITEM TOTAL</w:t>
            </w: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5C175F" w:rsidP="009520F2">
            <w:r>
              <w:t>FLO EYE SKULLED MESHBACK HAT</w:t>
            </w:r>
          </w:p>
        </w:tc>
        <w:tc>
          <w:tcPr>
            <w:tcW w:w="129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BB6624" w:rsidP="00F675D3">
            <w:pPr>
              <w:pStyle w:val="Amount"/>
              <w:jc w:val="left"/>
            </w:pPr>
            <w:r>
              <w:t>$10.00</w:t>
            </w:r>
          </w:p>
        </w:tc>
        <w:tc>
          <w:tcPr>
            <w:tcW w:w="1101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7D113B" w:rsidP="009520F2">
            <w:pPr>
              <w:pStyle w:val="Amount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BB6624" w:rsidP="009520F2">
            <w:pPr>
              <w:pStyle w:val="Amount"/>
            </w:pPr>
            <w:r>
              <w:t>N/A</w:t>
            </w:r>
          </w:p>
        </w:tc>
        <w:tc>
          <w:tcPr>
            <w:tcW w:w="1878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5C175F" w:rsidP="005C175F">
            <w:pPr>
              <w:pStyle w:val="Amount"/>
              <w:jc w:val="left"/>
            </w:pPr>
            <w:r>
              <w:t xml:space="preserve">          N/A</w:t>
            </w:r>
          </w:p>
        </w:tc>
        <w:tc>
          <w:tcPr>
            <w:tcW w:w="1363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5C175F" w:rsidP="009520F2">
            <w:r>
              <w:t>STRIPPERS AND MONEY MESH BACK HAT</w:t>
            </w:r>
          </w:p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BB6624" w:rsidP="00F675D3">
            <w:pPr>
              <w:pStyle w:val="Amount"/>
              <w:jc w:val="left"/>
            </w:pPr>
            <w:r>
              <w:t>$15.00</w:t>
            </w: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7D113B" w:rsidP="009520F2">
            <w:pPr>
              <w:pStyle w:val="Amount"/>
            </w:pPr>
            <w:r>
              <w:t>5</w:t>
            </w: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BB6624" w:rsidP="009520F2">
            <w:pPr>
              <w:pStyle w:val="Amount"/>
            </w:pPr>
            <w:r>
              <w:t>N/A</w:t>
            </w: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5C175F" w:rsidP="005C175F">
            <w:pPr>
              <w:pStyle w:val="Amount"/>
              <w:jc w:val="left"/>
            </w:pPr>
            <w:r>
              <w:t xml:space="preserve">          N/A</w:t>
            </w: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5C175F" w:rsidP="009520F2">
            <w:r>
              <w:t>LOGO TOQUES</w:t>
            </w:r>
          </w:p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BB6624" w:rsidP="00F675D3">
            <w:pPr>
              <w:pStyle w:val="Amount"/>
              <w:jc w:val="left"/>
            </w:pPr>
            <w:r>
              <w:t>$10.00</w:t>
            </w: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7D113B" w:rsidP="009520F2">
            <w:pPr>
              <w:pStyle w:val="Amount"/>
            </w:pPr>
            <w:r>
              <w:t>5</w:t>
            </w: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BB6624" w:rsidP="009520F2">
            <w:pPr>
              <w:pStyle w:val="Amount"/>
            </w:pPr>
            <w:r>
              <w:t>N/A</w:t>
            </w: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5C175F" w:rsidP="005C175F">
            <w:pPr>
              <w:pStyle w:val="Amount"/>
              <w:jc w:val="left"/>
            </w:pPr>
            <w:r>
              <w:t xml:space="preserve">          N/A</w:t>
            </w: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61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  <w:tr w:rsidR="00252FDA" w:rsidRPr="001C2122">
        <w:trPr>
          <w:cantSplit/>
          <w:trHeight w:val="557"/>
        </w:trPr>
        <w:tc>
          <w:tcPr>
            <w:tcW w:w="321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29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E3C2E" w:rsidRDefault="00252FDA" w:rsidP="009520F2"/>
        </w:tc>
        <w:tc>
          <w:tcPr>
            <w:tcW w:w="158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101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49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252FDA" w:rsidP="009520F2">
            <w:pPr>
              <w:pStyle w:val="Amount"/>
            </w:pPr>
          </w:p>
        </w:tc>
        <w:tc>
          <w:tcPr>
            <w:tcW w:w="1878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</w:tcPr>
          <w:p w:rsidR="00252FDA" w:rsidRPr="001C2122" w:rsidRDefault="007D113B" w:rsidP="009520F2">
            <w:pPr>
              <w:pStyle w:val="Amount"/>
            </w:pPr>
            <w:r>
              <w:t>TOTAL BEFORE SHIPPING</w:t>
            </w:r>
          </w:p>
        </w:tc>
        <w:tc>
          <w:tcPr>
            <w:tcW w:w="1363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FDA" w:rsidRPr="001C2122" w:rsidRDefault="00252FDA" w:rsidP="009520F2">
            <w:pPr>
              <w:pStyle w:val="Amount"/>
            </w:pPr>
          </w:p>
        </w:tc>
      </w:tr>
    </w:tbl>
    <w:p w:rsidR="007D113B" w:rsidRDefault="007D113B" w:rsidP="007D113B">
      <w:pPr>
        <w:pStyle w:val="Thankyou"/>
        <w:jc w:val="left"/>
      </w:pPr>
      <w:r>
        <w:t xml:space="preserve">FREE SHIPPING $450.00   </w:t>
      </w:r>
    </w:p>
    <w:p w:rsidR="007D113B" w:rsidRDefault="007D113B" w:rsidP="007D113B">
      <w:pPr>
        <w:pStyle w:val="Thankyou"/>
        <w:jc w:val="left"/>
      </w:pPr>
    </w:p>
    <w:p w:rsidR="007D113B" w:rsidRDefault="007D113B" w:rsidP="007D113B">
      <w:pPr>
        <w:pStyle w:val="Thankyou"/>
        <w:jc w:val="left"/>
      </w:pPr>
      <w:r>
        <w:t xml:space="preserve">PAYMENT METHOD </w:t>
      </w:r>
    </w:p>
    <w:p w:rsidR="007D113B" w:rsidRDefault="007D113B" w:rsidP="007D113B">
      <w:pPr>
        <w:pStyle w:val="Thankyou"/>
        <w:jc w:val="left"/>
      </w:pPr>
    </w:p>
    <w:p w:rsidR="007D113B" w:rsidRDefault="007D113B" w:rsidP="007D113B">
      <w:pPr>
        <w:pStyle w:val="Thankyou"/>
        <w:jc w:val="left"/>
      </w:pPr>
      <w:r>
        <w:t xml:space="preserve"> CHECK                   </w:t>
      </w:r>
    </w:p>
    <w:p w:rsidR="007D113B" w:rsidRDefault="007D113B" w:rsidP="007D113B">
      <w:pPr>
        <w:pStyle w:val="Thankyou"/>
        <w:jc w:val="left"/>
      </w:pPr>
    </w:p>
    <w:p w:rsidR="007D113B" w:rsidRDefault="007D113B" w:rsidP="007D113B">
      <w:pPr>
        <w:pStyle w:val="Thankyou"/>
        <w:jc w:val="left"/>
      </w:pPr>
      <w:r>
        <w:t xml:space="preserve"> CREDIT CARD #______________________________________________________EXP_____________CODE_____</w:t>
      </w:r>
    </w:p>
    <w:p w:rsidR="007D113B" w:rsidRDefault="007D113B" w:rsidP="007D113B">
      <w:pPr>
        <w:pStyle w:val="Thankyou"/>
        <w:jc w:val="left"/>
      </w:pPr>
      <w:r>
        <w:t xml:space="preserve">     </w:t>
      </w:r>
    </w:p>
    <w:p w:rsidR="007D113B" w:rsidRDefault="007D113B" w:rsidP="007D113B">
      <w:pPr>
        <w:pStyle w:val="Thankyou"/>
        <w:jc w:val="left"/>
      </w:pPr>
      <w:r>
        <w:t xml:space="preserve">              </w:t>
      </w:r>
    </w:p>
    <w:p w:rsidR="007D113B" w:rsidRDefault="007D113B" w:rsidP="007D113B">
      <w:pPr>
        <w:pStyle w:val="Thankyou"/>
        <w:jc w:val="left"/>
      </w:pPr>
      <w:r>
        <w:t xml:space="preserve"> SIGNATURE_________________________________________________________________</w:t>
      </w:r>
    </w:p>
    <w:p w:rsidR="007D113B" w:rsidRDefault="007D113B" w:rsidP="007D113B">
      <w:pPr>
        <w:pStyle w:val="Thankyou"/>
        <w:jc w:val="left"/>
      </w:pPr>
    </w:p>
    <w:p w:rsidR="007D113B" w:rsidRDefault="007D113B" w:rsidP="007D113B">
      <w:pPr>
        <w:pStyle w:val="Thankyou"/>
        <w:jc w:val="left"/>
      </w:pPr>
    </w:p>
    <w:p w:rsidR="007D113B" w:rsidRPr="001E3C2E" w:rsidRDefault="007D113B" w:rsidP="007D113B">
      <w:pPr>
        <w:pStyle w:val="Thankyou"/>
        <w:jc w:val="left"/>
      </w:pPr>
      <w:r>
        <w:t>NOTES______________________________________________________</w:t>
      </w:r>
    </w:p>
    <w:p w:rsidR="007D113B" w:rsidRPr="007D113B" w:rsidRDefault="007D113B" w:rsidP="007D113B"/>
    <w:p w:rsidR="007D113B" w:rsidRPr="007D113B" w:rsidRDefault="007D113B" w:rsidP="007D113B"/>
    <w:p w:rsidR="007D113B" w:rsidRPr="007D113B" w:rsidRDefault="007D113B" w:rsidP="007D113B"/>
    <w:p w:rsidR="007D113B" w:rsidRPr="007D113B" w:rsidRDefault="007D113B" w:rsidP="007D113B"/>
    <w:p w:rsidR="007D113B" w:rsidRPr="007D113B" w:rsidRDefault="007D113B" w:rsidP="007D113B"/>
    <w:p w:rsidR="007D113B" w:rsidRDefault="007D113B" w:rsidP="007D113B">
      <w:pPr>
        <w:pStyle w:val="Default"/>
      </w:pPr>
    </w:p>
    <w:p w:rsidR="00B764B8" w:rsidRPr="007D113B" w:rsidRDefault="007D113B" w:rsidP="007D113B">
      <w:r>
        <w:t xml:space="preserve"> </w:t>
      </w:r>
      <w:r>
        <w:rPr>
          <w:sz w:val="20"/>
          <w:szCs w:val="20"/>
        </w:rPr>
        <w:t>©Copyright 2015 By 7</w:t>
      </w:r>
      <w:r w:rsidRPr="007D11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Sense Enterprises          ALL Rights Reserved             www.7thsenseenterprises.com</w:t>
      </w:r>
    </w:p>
    <w:sectPr w:rsidR="00B764B8" w:rsidRPr="007D113B" w:rsidSect="0092300D">
      <w:pgSz w:w="12240" w:h="15840" w:code="1"/>
      <w:pgMar w:top="720" w:right="720" w:bottom="864" w:left="720" w:footer="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D113B" w:rsidRDefault="007D113B">
      <w:r>
        <w:separator/>
      </w:r>
    </w:p>
  </w:endnote>
  <w:endnote w:type="continuationSeparator" w:id="1">
    <w:p w:rsidR="007D113B" w:rsidRDefault="007D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useo Sans 1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D113B" w:rsidRDefault="007D113B">
      <w:r>
        <w:separator/>
      </w:r>
    </w:p>
  </w:footnote>
  <w:footnote w:type="continuationSeparator" w:id="1">
    <w:p w:rsidR="007D113B" w:rsidRDefault="007D113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noPunctuationKerning/>
  <w:characterSpacingControl w:val="doNotCompress"/>
  <w:savePreviewPicture/>
  <w:hdrShapeDefaults>
    <o:shapedefaults v:ext="edit" spidmax="2050">
      <o:colormru v:ext="edit" colors="#3b5e91,#c6d4e8"/>
    </o:shapedefaults>
  </w:hdrShapeDefaults>
  <w:footnotePr>
    <w:footnote w:id="0"/>
    <w:footnote w:id="1"/>
  </w:footnotePr>
  <w:endnotePr>
    <w:endnote w:id="0"/>
    <w:endnote w:id="1"/>
  </w:endnotePr>
  <w:compat/>
  <w:rsids>
    <w:rsidRoot w:val="0038209A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A72A8"/>
    <w:rsid w:val="000C60AF"/>
    <w:rsid w:val="000E592C"/>
    <w:rsid w:val="0010192D"/>
    <w:rsid w:val="0015744F"/>
    <w:rsid w:val="001724F6"/>
    <w:rsid w:val="001B5462"/>
    <w:rsid w:val="001B5F25"/>
    <w:rsid w:val="001C2122"/>
    <w:rsid w:val="001D6696"/>
    <w:rsid w:val="001E3C2E"/>
    <w:rsid w:val="001F1EA7"/>
    <w:rsid w:val="0020168F"/>
    <w:rsid w:val="00201D3B"/>
    <w:rsid w:val="0020532B"/>
    <w:rsid w:val="00205DD6"/>
    <w:rsid w:val="002065ED"/>
    <w:rsid w:val="00207555"/>
    <w:rsid w:val="0021009B"/>
    <w:rsid w:val="00213FAA"/>
    <w:rsid w:val="00222D04"/>
    <w:rsid w:val="00242D48"/>
    <w:rsid w:val="00246484"/>
    <w:rsid w:val="00251C32"/>
    <w:rsid w:val="00252FDA"/>
    <w:rsid w:val="00254206"/>
    <w:rsid w:val="00326411"/>
    <w:rsid w:val="00341D54"/>
    <w:rsid w:val="003465E2"/>
    <w:rsid w:val="00360D3D"/>
    <w:rsid w:val="00361FEB"/>
    <w:rsid w:val="0036466D"/>
    <w:rsid w:val="003756B5"/>
    <w:rsid w:val="0038209A"/>
    <w:rsid w:val="00387E68"/>
    <w:rsid w:val="003B7E00"/>
    <w:rsid w:val="003D6485"/>
    <w:rsid w:val="003E3D7F"/>
    <w:rsid w:val="003F03CA"/>
    <w:rsid w:val="00402260"/>
    <w:rsid w:val="00413CC1"/>
    <w:rsid w:val="00416A5B"/>
    <w:rsid w:val="00436756"/>
    <w:rsid w:val="00436B94"/>
    <w:rsid w:val="004526C5"/>
    <w:rsid w:val="004576C2"/>
    <w:rsid w:val="00473FA7"/>
    <w:rsid w:val="004776DC"/>
    <w:rsid w:val="004801EC"/>
    <w:rsid w:val="004A1E95"/>
    <w:rsid w:val="004B0678"/>
    <w:rsid w:val="004D6D3B"/>
    <w:rsid w:val="004E3995"/>
    <w:rsid w:val="00522EAB"/>
    <w:rsid w:val="00526FC7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C175F"/>
    <w:rsid w:val="005F2AC5"/>
    <w:rsid w:val="006171BA"/>
    <w:rsid w:val="00640AAC"/>
    <w:rsid w:val="00647F33"/>
    <w:rsid w:val="00652F91"/>
    <w:rsid w:val="0065596D"/>
    <w:rsid w:val="00696E46"/>
    <w:rsid w:val="006C4528"/>
    <w:rsid w:val="006C6182"/>
    <w:rsid w:val="006D2782"/>
    <w:rsid w:val="006F21A0"/>
    <w:rsid w:val="006F70DB"/>
    <w:rsid w:val="00703C78"/>
    <w:rsid w:val="007106E2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113B"/>
    <w:rsid w:val="007D49EA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05BF6"/>
    <w:rsid w:val="0092300D"/>
    <w:rsid w:val="00923ED7"/>
    <w:rsid w:val="0093568C"/>
    <w:rsid w:val="009463E1"/>
    <w:rsid w:val="009520ED"/>
    <w:rsid w:val="009520F2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31F56"/>
    <w:rsid w:val="00A4752F"/>
    <w:rsid w:val="00A50918"/>
    <w:rsid w:val="00A62877"/>
    <w:rsid w:val="00A62ADA"/>
    <w:rsid w:val="00A67B29"/>
    <w:rsid w:val="00A71F71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4F59"/>
    <w:rsid w:val="00BB6624"/>
    <w:rsid w:val="00BB763E"/>
    <w:rsid w:val="00BD0D4F"/>
    <w:rsid w:val="00BD7A44"/>
    <w:rsid w:val="00BF4445"/>
    <w:rsid w:val="00C22B70"/>
    <w:rsid w:val="00C276BE"/>
    <w:rsid w:val="00C32AE1"/>
    <w:rsid w:val="00C379F1"/>
    <w:rsid w:val="00C43BE7"/>
    <w:rsid w:val="00C52E4D"/>
    <w:rsid w:val="00C60CDF"/>
    <w:rsid w:val="00C64633"/>
    <w:rsid w:val="00C66691"/>
    <w:rsid w:val="00C66AD0"/>
    <w:rsid w:val="00C74974"/>
    <w:rsid w:val="00CA1CFC"/>
    <w:rsid w:val="00CB4CBD"/>
    <w:rsid w:val="00CF01AF"/>
    <w:rsid w:val="00D16DED"/>
    <w:rsid w:val="00D33CEA"/>
    <w:rsid w:val="00D4146A"/>
    <w:rsid w:val="00D45E69"/>
    <w:rsid w:val="00D7042E"/>
    <w:rsid w:val="00D76A11"/>
    <w:rsid w:val="00DA4471"/>
    <w:rsid w:val="00DC1152"/>
    <w:rsid w:val="00DE041C"/>
    <w:rsid w:val="00DE09CB"/>
    <w:rsid w:val="00DF7693"/>
    <w:rsid w:val="00E075E1"/>
    <w:rsid w:val="00E27198"/>
    <w:rsid w:val="00E358C1"/>
    <w:rsid w:val="00E371FA"/>
    <w:rsid w:val="00E42426"/>
    <w:rsid w:val="00E56802"/>
    <w:rsid w:val="00E6107D"/>
    <w:rsid w:val="00E972C4"/>
    <w:rsid w:val="00E9764B"/>
    <w:rsid w:val="00ED7797"/>
    <w:rsid w:val="00EF58B4"/>
    <w:rsid w:val="00F1292B"/>
    <w:rsid w:val="00F470F9"/>
    <w:rsid w:val="00F52042"/>
    <w:rsid w:val="00F52A78"/>
    <w:rsid w:val="00F64BE0"/>
    <w:rsid w:val="00F675D3"/>
    <w:rsid w:val="00F70623"/>
    <w:rsid w:val="00F70E38"/>
    <w:rsid w:val="00FB1848"/>
    <w:rsid w:val="00FC643D"/>
    <w:rsid w:val="00FD0114"/>
    <w:rsid w:val="00FD0E4D"/>
    <w:rsid w:val="00FF5D77"/>
    <w:rsid w:val="00FF6DE0"/>
  </w:rsids>
  <m:mathPr>
    <m:mathFont m:val="1 Pun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lowercenteredtext">
    <w:name w:val="lower centered text"/>
    <w:basedOn w:val="Centered"/>
    <w:rsid w:val="00D16DED"/>
    <w:pPr>
      <w:spacing w:before="1240" w:line="264" w:lineRule="auto"/>
    </w:pPr>
    <w:rPr>
      <w:szCs w:val="20"/>
    </w:rPr>
  </w:style>
  <w:style w:type="paragraph" w:customStyle="1" w:styleId="Default">
    <w:name w:val="Default"/>
    <w:rsid w:val="007D113B"/>
    <w:pPr>
      <w:widowControl w:val="0"/>
      <w:autoSpaceDE w:val="0"/>
      <w:autoSpaceDN w:val="0"/>
      <w:adjustRightInd w:val="0"/>
    </w:pPr>
    <w:rPr>
      <w:rFonts w:ascii="Museo Sans 100" w:hAnsi="Museo Sans 100" w:cs="Museo Sans 100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\Users\Owner\AppData\Roaming\Microsoft\Templates\Service invoice.dot</Template>
  <TotalTime>4</TotalTime>
  <Pages>2</Pages>
  <Words>292</Words>
  <Characters>1670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Devin Koftinow</cp:lastModifiedBy>
  <cp:revision>2</cp:revision>
  <cp:lastPrinted>2015-09-30T06:15:00Z</cp:lastPrinted>
  <dcterms:created xsi:type="dcterms:W3CDTF">2015-11-20T11:38:00Z</dcterms:created>
  <dcterms:modified xsi:type="dcterms:W3CDTF">2015-11-20T11:38:00Z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</Properties>
</file>